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72B5" w14:textId="77777777" w:rsidR="00363B8C" w:rsidRDefault="00C82B99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CALENDARIO INCONTRI PSICOMOTRICITA’ A.S. 2021-2022</w:t>
      </w:r>
    </w:p>
    <w:p w14:paraId="666E72CD" w14:textId="77777777" w:rsidR="00363B8C" w:rsidRDefault="00363B8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63B8C" w14:paraId="447C5A8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715CA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GIORNO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BAEC3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GRUPPO</w:t>
            </w:r>
          </w:p>
        </w:tc>
      </w:tr>
      <w:tr w:rsidR="00363B8C" w14:paraId="5405912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2E2D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 OTTOBRE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D6558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7A8CE13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E30C7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 OTTOBRE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283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19CFB0A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8560B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 OTTOBRE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9A8DC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466DD51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C683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 OTTOBRE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680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24DCA79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AE5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 NOVEMBRE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046E6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6777401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5407D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 NOVEMBRE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DAF3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289617F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ABD0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 NOVEMBRE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3542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769AC1C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3E25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 NOVEMBRE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E73C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7B56CE6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A1A50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 DICEMBRE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292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3E82EFB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F39A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 DICEMBRE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4A36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64BFE15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B06C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 DICEMBRE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E584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5A0722C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2E68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 GENNAIO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50BEB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336A6EF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9937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 GENNAIO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BA28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63D7A3D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E84C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 GENNAIO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6FCB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GRANDI -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PICCOLI</w:t>
            </w:r>
          </w:p>
        </w:tc>
      </w:tr>
      <w:tr w:rsidR="00363B8C" w14:paraId="72F164F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B0C3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 FEBBRAIO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243F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03F445F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6C82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 FEBBRAIO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93E9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5F598C9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B81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 FEBBRAIO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140A4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1108FDE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AC3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 FEBBRAIO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88C7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1F92240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746F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 MARZO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9C0B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78A8B1B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8FDD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 MARZO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F145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527A000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B408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 MARZO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83EE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43D8E24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D9B8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 MARZO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4521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796E0AB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E593E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 MARZO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A559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491A045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0D75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 APRILE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FD5F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1F5485F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88B5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 APRILE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3337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07066263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5AE7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 APRILE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F60E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3851F779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27A4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 MAGGIO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707B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  <w:tr w:rsidR="00363B8C" w14:paraId="6A35636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C02A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 MAGGIO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D19E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PICCOLI - MEZZANI</w:t>
            </w:r>
          </w:p>
        </w:tc>
      </w:tr>
      <w:tr w:rsidR="00363B8C" w14:paraId="703CAB2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56EF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 MAGGIO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C85F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GRANDI - PICCOLI</w:t>
            </w:r>
          </w:p>
        </w:tc>
      </w:tr>
      <w:tr w:rsidR="00363B8C" w14:paraId="4BF6CF3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7579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 MAGGIO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8FAD" w14:textId="77777777" w:rsidR="00363B8C" w:rsidRDefault="00C82B99">
            <w:pPr>
              <w:pStyle w:val="TableContents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MEZZANI - GRANDI</w:t>
            </w:r>
          </w:p>
        </w:tc>
      </w:tr>
    </w:tbl>
    <w:p w14:paraId="5677617E" w14:textId="77777777" w:rsidR="00363B8C" w:rsidRDefault="00363B8C">
      <w:pPr>
        <w:pStyle w:val="Standard"/>
      </w:pPr>
    </w:p>
    <w:sectPr w:rsidR="00363B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A6D9" w14:textId="77777777" w:rsidR="00C82B99" w:rsidRDefault="00C82B99">
      <w:r>
        <w:separator/>
      </w:r>
    </w:p>
  </w:endnote>
  <w:endnote w:type="continuationSeparator" w:id="0">
    <w:p w14:paraId="5B9000B4" w14:textId="77777777" w:rsidR="00C82B99" w:rsidRDefault="00C8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8CFF" w14:textId="77777777" w:rsidR="00C82B99" w:rsidRDefault="00C82B99">
      <w:r>
        <w:rPr>
          <w:color w:val="000000"/>
        </w:rPr>
        <w:separator/>
      </w:r>
    </w:p>
  </w:footnote>
  <w:footnote w:type="continuationSeparator" w:id="0">
    <w:p w14:paraId="7C9903A0" w14:textId="77777777" w:rsidR="00C82B99" w:rsidRDefault="00C8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B8C"/>
    <w:rsid w:val="00363B8C"/>
    <w:rsid w:val="00657C2E"/>
    <w:rsid w:val="00C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73BA"/>
  <w15:docId w15:val="{97717E4B-30AA-4D62-BD60-EFEB36F4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Gaffuri</cp:lastModifiedBy>
  <cp:revision>2</cp:revision>
  <dcterms:created xsi:type="dcterms:W3CDTF">2021-10-03T18:51:00Z</dcterms:created>
  <dcterms:modified xsi:type="dcterms:W3CDTF">2021-10-03T18:51:00Z</dcterms:modified>
</cp:coreProperties>
</file>